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F9B5" w14:textId="77777777" w:rsidR="008D0133" w:rsidRPr="00634927" w:rsidRDefault="0039508D">
      <w:pPr>
        <w:pStyle w:val="Heading1"/>
        <w:rPr>
          <w:rFonts w:ascii="Arial" w:hAnsi="Arial"/>
          <w:color w:val="auto"/>
        </w:rPr>
      </w:pPr>
      <w:r>
        <w:rPr>
          <w:rFonts w:ascii="Arial" w:hAnsi="Arial"/>
          <w:noProof/>
          <w:color w:val="auto"/>
        </w:rPr>
        <w:pict w14:anchorId="1D2B4E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97.75pt;margin-top:11.95pt;width:169.5pt;height:2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c2d69b">
            <v:textbox>
              <w:txbxContent>
                <w:p w14:paraId="038DD29A" w14:textId="77777777" w:rsidR="00273A25" w:rsidRPr="002006D8" w:rsidRDefault="00273A25" w:rsidP="008A67D8">
                  <w:pPr>
                    <w:pStyle w:val="Heading2"/>
                    <w:rPr>
                      <w:rFonts w:ascii="Arial" w:hAnsi="Arial"/>
                      <w:color w:val="auto"/>
                    </w:rPr>
                  </w:pPr>
                  <w:r w:rsidRPr="002006D8">
                    <w:rPr>
                      <w:rFonts w:ascii="Arial" w:hAnsi="Arial"/>
                      <w:color w:val="auto"/>
                    </w:rPr>
                    <w:t>Date:</w:t>
                  </w:r>
                </w:p>
              </w:txbxContent>
            </v:textbox>
          </v:shape>
        </w:pict>
      </w:r>
      <w:r w:rsidR="00944048" w:rsidRPr="00634927">
        <w:rPr>
          <w:rFonts w:ascii="Arial" w:hAnsi="Arial"/>
          <w:color w:val="auto"/>
        </w:rPr>
        <w:t>Intake</w:t>
      </w:r>
      <w:r w:rsidR="008D0133" w:rsidRPr="00634927">
        <w:rPr>
          <w:rFonts w:ascii="Arial" w:hAnsi="Arial"/>
          <w:color w:val="auto"/>
        </w:rPr>
        <w:t xml:space="preserve"> Application</w:t>
      </w:r>
      <w:r w:rsidR="00944048" w:rsidRPr="00634927">
        <w:rPr>
          <w:rFonts w:ascii="Arial" w:hAnsi="Arial"/>
          <w:color w:val="auto"/>
        </w:rPr>
        <w:tab/>
      </w:r>
      <w:r w:rsidR="00944048" w:rsidRPr="00634927">
        <w:rPr>
          <w:rFonts w:ascii="Arial" w:hAnsi="Arial"/>
          <w:color w:val="auto"/>
        </w:rPr>
        <w:tab/>
      </w:r>
      <w:r w:rsidR="00944048" w:rsidRPr="00634927">
        <w:rPr>
          <w:rFonts w:ascii="Arial" w:hAnsi="Arial"/>
          <w:color w:val="auto"/>
        </w:rPr>
        <w:tab/>
      </w:r>
      <w:r w:rsidR="00944048" w:rsidRPr="00634927">
        <w:rPr>
          <w:rFonts w:ascii="Arial" w:hAnsi="Arial"/>
          <w:color w:val="auto"/>
        </w:rPr>
        <w:tab/>
      </w:r>
      <w:r w:rsidR="00944048" w:rsidRPr="00634927">
        <w:rPr>
          <w:rFonts w:ascii="Arial" w:hAnsi="Arial"/>
          <w:color w:val="auto"/>
        </w:rPr>
        <w:tab/>
      </w:r>
    </w:p>
    <w:p w14:paraId="5B7484B2" w14:textId="77777777" w:rsidR="008D0133" w:rsidRPr="00634927" w:rsidRDefault="008D0133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520"/>
        <w:gridCol w:w="792"/>
        <w:gridCol w:w="18"/>
        <w:gridCol w:w="450"/>
        <w:gridCol w:w="600"/>
        <w:gridCol w:w="210"/>
        <w:gridCol w:w="1980"/>
      </w:tblGrid>
      <w:tr w:rsidR="00C419C0" w:rsidRPr="00634927" w14:paraId="28719FF7" w14:textId="77777777" w:rsidTr="008043D8">
        <w:trPr>
          <w:jc w:val="center"/>
        </w:trPr>
        <w:tc>
          <w:tcPr>
            <w:tcW w:w="9360" w:type="dxa"/>
            <w:gridSpan w:val="8"/>
            <w:shd w:val="clear" w:color="auto" w:fill="F5F5DC"/>
            <w:vAlign w:val="center"/>
          </w:tcPr>
          <w:p w14:paraId="201388BE" w14:textId="77777777" w:rsidR="008D0133" w:rsidRPr="00634927" w:rsidRDefault="002A6879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Background</w:t>
            </w:r>
            <w:r w:rsidR="008D0133" w:rsidRPr="00634927">
              <w:rPr>
                <w:rFonts w:ascii="Arial" w:hAnsi="Arial"/>
                <w:color w:val="auto"/>
              </w:rPr>
              <w:t xml:space="preserve"> Information</w:t>
            </w:r>
          </w:p>
        </w:tc>
      </w:tr>
      <w:tr w:rsidR="003D7FD1" w:rsidRPr="00634927" w14:paraId="6BAE6C30" w14:textId="77777777" w:rsidTr="003D7FD1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2A129063" w14:textId="77777777" w:rsidR="003D7FD1" w:rsidRPr="00634927" w:rsidRDefault="003D7FD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Name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539EEA6" w14:textId="77777777" w:rsidR="003D7FD1" w:rsidRPr="00634927" w:rsidRDefault="003D7FD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3A851120" w14:textId="77777777" w:rsidR="003D7FD1" w:rsidRPr="00634927" w:rsidRDefault="003D7FD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1DEEC2A8" w14:textId="77777777" w:rsidR="003D7FD1" w:rsidRPr="00634927" w:rsidRDefault="003D7FD1">
            <w:pPr>
              <w:pStyle w:val="Body"/>
              <w:rPr>
                <w:rFonts w:ascii="Arial" w:hAnsi="Arial" w:cs="Arial"/>
              </w:rPr>
            </w:pPr>
          </w:p>
        </w:tc>
      </w:tr>
      <w:tr w:rsidR="00551006" w:rsidRPr="00634927" w14:paraId="62D03FBB" w14:textId="77777777" w:rsidTr="00551006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D796061" w14:textId="77777777" w:rsidR="00551006" w:rsidRPr="00634927" w:rsidRDefault="00551006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Street Address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5D04BE2C" w14:textId="77777777" w:rsidR="00551006" w:rsidRPr="00634927" w:rsidRDefault="00551006" w:rsidP="0055100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14:paraId="1A00957F" w14:textId="77992D14" w:rsidR="00551006" w:rsidRPr="00634927" w:rsidRDefault="00551006" w:rsidP="0055100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5473354A" w14:textId="77784BE6" w:rsidR="00551006" w:rsidRPr="00634927" w:rsidRDefault="00551006">
            <w:pPr>
              <w:rPr>
                <w:rFonts w:ascii="Arial" w:hAnsi="Arial" w:cs="Arial"/>
              </w:rPr>
            </w:pPr>
          </w:p>
        </w:tc>
      </w:tr>
      <w:tr w:rsidR="00C419C0" w:rsidRPr="00634927" w14:paraId="7B505221" w14:textId="77777777" w:rsidTr="008043D8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6A29DFB1" w14:textId="77777777" w:rsidR="008D0133" w:rsidRPr="00634927" w:rsidRDefault="008D0133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City ST ZIP Code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637785AE" w14:textId="77777777" w:rsidR="008D0133" w:rsidRPr="00634927" w:rsidRDefault="008D0133">
            <w:pPr>
              <w:rPr>
                <w:rFonts w:ascii="Arial" w:hAnsi="Arial" w:cs="Arial"/>
              </w:rPr>
            </w:pPr>
          </w:p>
        </w:tc>
      </w:tr>
      <w:tr w:rsidR="00C419C0" w:rsidRPr="00634927" w14:paraId="23D94FF0" w14:textId="77777777" w:rsidTr="008043D8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36BA7BC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How long at this address?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640EB8ED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</w:tr>
      <w:tr w:rsidR="00C419C0" w:rsidRPr="00634927" w14:paraId="4CCBD4BA" w14:textId="77777777" w:rsidTr="00634927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62DC7CFB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FB39E5F" w14:textId="77777777" w:rsidR="002A6879" w:rsidRPr="00634927" w:rsidRDefault="002A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8CF7FA5" w14:textId="77777777" w:rsidR="002A6879" w:rsidRPr="00634927" w:rsidRDefault="002A6879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60D4AC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</w:tr>
      <w:tr w:rsidR="00C419C0" w:rsidRPr="00634927" w14:paraId="7EAA96A4" w14:textId="77777777" w:rsidTr="00634927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42ACC25B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Birth 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A8EE47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3CA161A" w14:textId="77777777" w:rsidR="002A6879" w:rsidRPr="00634927" w:rsidRDefault="002A6879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Birth Place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ABEA41B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</w:tr>
      <w:tr w:rsidR="00C419C0" w:rsidRPr="00634927" w14:paraId="18C40950" w14:textId="77777777" w:rsidTr="00634927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1621513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Social Security #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CF71B6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34A3E0A" w14:textId="77777777" w:rsidR="002A6879" w:rsidRPr="00634927" w:rsidRDefault="002A6879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23AE731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</w:tr>
      <w:tr w:rsidR="00C419C0" w:rsidRPr="00634927" w14:paraId="00A5167E" w14:textId="77777777" w:rsidTr="008043D8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33A5F29E" w14:textId="77777777" w:rsidR="008D0133" w:rsidRPr="00634927" w:rsidRDefault="008D0133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E-Mail Address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005965DA" w14:textId="77777777" w:rsidR="008D0133" w:rsidRPr="00634927" w:rsidRDefault="008D0133">
            <w:pPr>
              <w:rPr>
                <w:rFonts w:ascii="Arial" w:hAnsi="Arial" w:cs="Arial"/>
              </w:rPr>
            </w:pPr>
          </w:p>
        </w:tc>
      </w:tr>
      <w:tr w:rsidR="00C419C0" w:rsidRPr="00634927" w14:paraId="76B0D519" w14:textId="77777777" w:rsidTr="008043D8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85C9F63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How did you learn of our program?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745B8957" w14:textId="77777777" w:rsidR="002A6879" w:rsidRPr="00634927" w:rsidRDefault="002A6879">
            <w:pPr>
              <w:rPr>
                <w:rFonts w:ascii="Arial" w:hAnsi="Arial" w:cs="Arial"/>
              </w:rPr>
            </w:pPr>
          </w:p>
        </w:tc>
      </w:tr>
    </w:tbl>
    <w:p w14:paraId="78EC2214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6"/>
        <w:gridCol w:w="717"/>
        <w:gridCol w:w="216"/>
        <w:gridCol w:w="698"/>
        <w:gridCol w:w="259"/>
        <w:gridCol w:w="32"/>
        <w:gridCol w:w="456"/>
        <w:gridCol w:w="125"/>
        <w:gridCol w:w="515"/>
        <w:gridCol w:w="44"/>
        <w:gridCol w:w="70"/>
        <w:gridCol w:w="282"/>
        <w:gridCol w:w="586"/>
        <w:gridCol w:w="202"/>
        <w:gridCol w:w="68"/>
        <w:gridCol w:w="348"/>
        <w:gridCol w:w="10"/>
        <w:gridCol w:w="332"/>
        <w:gridCol w:w="26"/>
        <w:gridCol w:w="446"/>
        <w:gridCol w:w="89"/>
        <w:gridCol w:w="143"/>
        <w:gridCol w:w="159"/>
        <w:gridCol w:w="936"/>
        <w:gridCol w:w="344"/>
        <w:gridCol w:w="551"/>
      </w:tblGrid>
      <w:tr w:rsidR="008D0133" w:rsidRPr="00634927" w14:paraId="75239882" w14:textId="77777777" w:rsidTr="008043D8">
        <w:trPr>
          <w:trHeight w:val="431"/>
          <w:jc w:val="center"/>
        </w:trPr>
        <w:tc>
          <w:tcPr>
            <w:tcW w:w="9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15E45F2A" w14:textId="77777777" w:rsidR="008D0133" w:rsidRPr="00634927" w:rsidRDefault="002A6879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Care Giver History</w:t>
            </w:r>
          </w:p>
        </w:tc>
      </w:tr>
      <w:tr w:rsidR="00F57621" w:rsidRPr="00634927" w14:paraId="7D404C90" w14:textId="77777777" w:rsidTr="008043D8">
        <w:trPr>
          <w:trHeight w:val="28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3A7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Who raised you? 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464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Biological Father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A1BC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115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Biological Mother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7DC7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0B8A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Grandparents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B94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3F85E330" w14:textId="77777777" w:rsidTr="008043D8">
        <w:trPr>
          <w:trHeight w:hRule="exact" w:val="28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1B50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Adoptive Mother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8E3A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0974" w14:textId="77777777" w:rsidR="002A6879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Adoptive Father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A4CB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11C" w14:textId="77777777" w:rsidR="002A6879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Other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B8A1" w14:textId="77777777" w:rsidR="002A6879" w:rsidRPr="00634927" w:rsidRDefault="002A6879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5DB10A97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7518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Father’s Name</w:t>
            </w:r>
          </w:p>
        </w:tc>
        <w:tc>
          <w:tcPr>
            <w:tcW w:w="3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C639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4DD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Highest grade completed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1B5F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0625BB49" w14:textId="77777777" w:rsidTr="008043D8">
        <w:trPr>
          <w:trHeight w:val="36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1F17" w14:textId="77777777" w:rsidR="008D0133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Address</w:t>
            </w:r>
          </w:p>
        </w:tc>
        <w:tc>
          <w:tcPr>
            <w:tcW w:w="76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A632" w14:textId="77777777" w:rsidR="008D0133" w:rsidRPr="00634927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707B6B14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A161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City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F97B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A53F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State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3942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4482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Zip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1D86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3A85E4AA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D075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B74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78B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Occupation</w:t>
            </w:r>
          </w:p>
        </w:tc>
        <w:tc>
          <w:tcPr>
            <w:tcW w:w="3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E08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4902C764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A98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Mother’s Name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F08C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0D8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Highest grade completed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AF8" w14:textId="77777777" w:rsidR="00944048" w:rsidRPr="00634927" w:rsidRDefault="00944048" w:rsidP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09CF8084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55E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Address</w:t>
            </w:r>
          </w:p>
        </w:tc>
        <w:tc>
          <w:tcPr>
            <w:tcW w:w="76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90C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45B75D3B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04DE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City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AC57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A76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State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8E4C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626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Zip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2FCB" w14:textId="77777777" w:rsidR="00944048" w:rsidRPr="00634927" w:rsidRDefault="0094404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61DF5412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7C26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DDF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31A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Occupation</w:t>
            </w:r>
          </w:p>
        </w:tc>
        <w:tc>
          <w:tcPr>
            <w:tcW w:w="3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409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72F9680E" w14:textId="77777777" w:rsidTr="008043D8">
        <w:trPr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878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Are your parents: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CF2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Married/living together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239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B64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Divorced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0BD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4B4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Never married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8267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54155FA4" w14:textId="77777777" w:rsidTr="008043D8">
        <w:trPr>
          <w:trHeight w:val="348"/>
          <w:jc w:val="center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DB97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Married/not living together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2F76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228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Deceased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0C87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6245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Which parent?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8FD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</w:tr>
      <w:tr w:rsidR="008A67D8" w:rsidRPr="00634927" w14:paraId="7C4F7779" w14:textId="77777777" w:rsidTr="008043D8">
        <w:trPr>
          <w:trHeight w:val="348"/>
          <w:jc w:val="center"/>
        </w:trPr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879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Are either of your parents remarried? If so, Stepfather/mother’s name</w:t>
            </w:r>
          </w:p>
        </w:tc>
        <w:tc>
          <w:tcPr>
            <w:tcW w:w="3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5841" w14:textId="77777777" w:rsidR="008A67D8" w:rsidRPr="00634927" w:rsidRDefault="008A67D8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790B27B8" w14:textId="77777777" w:rsidTr="008043D8">
        <w:trPr>
          <w:trHeight w:val="348"/>
          <w:jc w:val="center"/>
        </w:trPr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33" w14:textId="77777777" w:rsidR="00F57621" w:rsidRPr="00634927" w:rsidRDefault="00F5762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Three words to describe your mother</w:t>
            </w:r>
          </w:p>
        </w:tc>
        <w:tc>
          <w:tcPr>
            <w:tcW w:w="5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7618" w14:textId="77777777" w:rsidR="00F57621" w:rsidRPr="00634927" w:rsidRDefault="00F57621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1EBEA7C2" w14:textId="77777777" w:rsidTr="008043D8">
        <w:trPr>
          <w:trHeight w:val="348"/>
          <w:jc w:val="center"/>
        </w:trPr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61B" w14:textId="77777777" w:rsidR="00F57621" w:rsidRPr="00634927" w:rsidRDefault="00F5762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Three words to describe your father</w:t>
            </w:r>
          </w:p>
        </w:tc>
        <w:tc>
          <w:tcPr>
            <w:tcW w:w="5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F1D0" w14:textId="77777777" w:rsidR="00F57621" w:rsidRPr="00634927" w:rsidRDefault="00F57621">
            <w:pPr>
              <w:pStyle w:val="Body"/>
              <w:rPr>
                <w:rFonts w:ascii="Arial" w:hAnsi="Arial" w:cs="Arial"/>
              </w:rPr>
            </w:pPr>
          </w:p>
        </w:tc>
      </w:tr>
      <w:tr w:rsidR="00F57621" w:rsidRPr="00634927" w14:paraId="0A279EB3" w14:textId="77777777" w:rsidTr="00273A25">
        <w:trPr>
          <w:trHeight w:val="647"/>
          <w:jc w:val="center"/>
        </w:trPr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63C" w14:textId="77777777" w:rsidR="00DE69AE" w:rsidRPr="00634927" w:rsidRDefault="00F57621" w:rsidP="00F5762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How many siblings? (including step and half, list names &amp; ages)</w:t>
            </w:r>
          </w:p>
        </w:tc>
        <w:tc>
          <w:tcPr>
            <w:tcW w:w="5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D96" w14:textId="77777777" w:rsidR="00F57621" w:rsidRPr="00634927" w:rsidRDefault="00F57621">
            <w:pPr>
              <w:pStyle w:val="Body"/>
              <w:rPr>
                <w:rFonts w:ascii="Arial" w:hAnsi="Arial" w:cs="Arial"/>
              </w:rPr>
            </w:pPr>
          </w:p>
          <w:p w14:paraId="7D20D966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  <w:p w14:paraId="704109F3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16BAEA27" w14:textId="77777777" w:rsidTr="008043D8">
        <w:trPr>
          <w:trHeight w:val="1197"/>
          <w:jc w:val="center"/>
        </w:trPr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067" w14:textId="77777777" w:rsidR="00DE69AE" w:rsidRPr="00634927" w:rsidRDefault="00DE69AE" w:rsidP="00F5762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Which siblings are you closest to?</w:t>
            </w:r>
          </w:p>
          <w:p w14:paraId="71B65BCF" w14:textId="77777777" w:rsidR="00C419C0" w:rsidRPr="00634927" w:rsidRDefault="00C419C0" w:rsidP="00F57621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Which </w:t>
            </w:r>
            <w:r w:rsidR="00273A25" w:rsidRPr="00634927">
              <w:rPr>
                <w:rFonts w:ascii="Arial" w:hAnsi="Arial" w:cs="Arial"/>
              </w:rPr>
              <w:t xml:space="preserve">one(s) </w:t>
            </w:r>
            <w:r w:rsidRPr="00634927">
              <w:rPr>
                <w:rFonts w:ascii="Arial" w:hAnsi="Arial" w:cs="Arial"/>
              </w:rPr>
              <w:t>will you be keeping in contact with?</w:t>
            </w:r>
          </w:p>
          <w:p w14:paraId="7BECFD78" w14:textId="77777777" w:rsidR="00DE69AE" w:rsidRPr="00634927" w:rsidRDefault="00DE69AE" w:rsidP="00F5762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5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ECBD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1BB58554" w14:textId="77777777" w:rsidR="008D0133" w:rsidRPr="00634927" w:rsidRDefault="008D0133">
      <w:pPr>
        <w:pStyle w:val="Body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70"/>
        <w:gridCol w:w="540"/>
        <w:gridCol w:w="270"/>
        <w:gridCol w:w="1440"/>
        <w:gridCol w:w="450"/>
        <w:gridCol w:w="450"/>
        <w:gridCol w:w="90"/>
        <w:gridCol w:w="900"/>
        <w:gridCol w:w="180"/>
        <w:gridCol w:w="810"/>
        <w:gridCol w:w="1170"/>
        <w:gridCol w:w="725"/>
        <w:gridCol w:w="1165"/>
      </w:tblGrid>
      <w:tr w:rsidR="008D0133" w:rsidRPr="00634927" w14:paraId="3786AA90" w14:textId="77777777" w:rsidTr="008043D8">
        <w:trPr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1DC8B2F9" w14:textId="77777777" w:rsidR="008D0133" w:rsidRPr="00634927" w:rsidRDefault="00F57621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Custody/Guardianship Information (If under 18 or applicable)</w:t>
            </w:r>
          </w:p>
        </w:tc>
      </w:tr>
      <w:tr w:rsidR="0094109D" w:rsidRPr="00634927" w14:paraId="2217D787" w14:textId="77777777" w:rsidTr="008043D8">
        <w:trPr>
          <w:jc w:val="center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2151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Whose legal custody are you in at this time?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F372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Family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025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C4B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DCF/Foster care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9C59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</w:tr>
      <w:tr w:rsidR="0094109D" w:rsidRPr="00634927" w14:paraId="3C46E58A" w14:textId="77777777" w:rsidTr="008043D8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1DAE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Other: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234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BE3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Name of Custodian &amp; Relationship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9BE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</w:tr>
      <w:tr w:rsidR="0094109D" w:rsidRPr="00634927" w14:paraId="799DB4A1" w14:textId="77777777" w:rsidTr="008043D8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BEF8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Address: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EFC8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</w:tr>
      <w:tr w:rsidR="0094109D" w:rsidRPr="00634927" w14:paraId="0E4A675B" w14:textId="77777777" w:rsidTr="008043D8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70C3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How long?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E73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41CD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F03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241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Work/cell: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1B20" w14:textId="77777777" w:rsidR="0094109D" w:rsidRPr="00634927" w:rsidRDefault="0094109D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27CB6E8C" w14:textId="77777777" w:rsidTr="008043D8">
        <w:trPr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189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Placing Agency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671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A671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Case Worker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B47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33BC1396" w14:textId="77777777" w:rsidTr="008043D8">
        <w:trPr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BCD6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3E9F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54A4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51482CA5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57"/>
        <w:gridCol w:w="298"/>
        <w:gridCol w:w="338"/>
        <w:gridCol w:w="990"/>
        <w:gridCol w:w="74"/>
        <w:gridCol w:w="192"/>
        <w:gridCol w:w="438"/>
        <w:gridCol w:w="192"/>
        <w:gridCol w:w="33"/>
        <w:gridCol w:w="421"/>
        <w:gridCol w:w="150"/>
        <w:gridCol w:w="480"/>
        <w:gridCol w:w="72"/>
        <w:gridCol w:w="399"/>
        <w:gridCol w:w="50"/>
        <w:gridCol w:w="109"/>
        <w:gridCol w:w="126"/>
        <w:gridCol w:w="511"/>
        <w:gridCol w:w="84"/>
        <w:gridCol w:w="548"/>
        <w:gridCol w:w="90"/>
        <w:gridCol w:w="21"/>
        <w:gridCol w:w="600"/>
        <w:gridCol w:w="455"/>
        <w:gridCol w:w="538"/>
        <w:gridCol w:w="269"/>
        <w:gridCol w:w="628"/>
      </w:tblGrid>
      <w:tr w:rsidR="008D0133" w:rsidRPr="00634927" w14:paraId="7ADAD10A" w14:textId="77777777" w:rsidTr="008043D8">
        <w:trPr>
          <w:jc w:val="center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58E596E6" w14:textId="77777777" w:rsidR="008D0133" w:rsidRPr="00634927" w:rsidRDefault="00DE69AE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Pregnancy Information</w:t>
            </w:r>
            <w:r w:rsidR="008D0133" w:rsidRPr="00634927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DE69AE" w:rsidRPr="00634927" w14:paraId="46BC3800" w14:textId="77777777" w:rsidTr="008043D8">
        <w:trPr>
          <w:jc w:val="center"/>
        </w:trPr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6485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Is this your first pregnancy?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DC6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509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546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E174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C82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no, what was outcome?</w:t>
            </w:r>
          </w:p>
        </w:tc>
      </w:tr>
      <w:tr w:rsidR="00DE69AE" w:rsidRPr="00634927" w14:paraId="068D071C" w14:textId="77777777" w:rsidTr="008043D8">
        <w:trPr>
          <w:jc w:val="center"/>
        </w:trPr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2A7F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Live birth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2374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066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Miscarriage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78EE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0E10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Pregnancy terminated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038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53700C24" w14:textId="77777777" w:rsidTr="008043D8">
        <w:trPr>
          <w:jc w:val="center"/>
        </w:trPr>
        <w:tc>
          <w:tcPr>
            <w:tcW w:w="4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A93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you have another child, where is that child living?</w:t>
            </w:r>
          </w:p>
        </w:tc>
        <w:tc>
          <w:tcPr>
            <w:tcW w:w="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8C73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4CDC08AD" w14:textId="77777777" w:rsidTr="008043D8">
        <w:trPr>
          <w:jc w:val="center"/>
        </w:trPr>
        <w:tc>
          <w:tcPr>
            <w:tcW w:w="3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9E5E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Have you received prenatal care?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3518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55A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Date of last doctor’s appointment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4384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:rsidRPr="00634927" w14:paraId="7DFD7414" w14:textId="77777777" w:rsidTr="008043D8">
        <w:trPr>
          <w:trHeight w:hRule="exact" w:val="405"/>
          <w:jc w:val="center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BA01" w14:textId="77777777" w:rsidR="008D0133" w:rsidRPr="00634927" w:rsidRDefault="00DE69AE" w:rsidP="00DE69AE">
            <w:pPr>
              <w:rPr>
                <w:rStyle w:val="Strong"/>
                <w:rFonts w:ascii="Arial" w:hAnsi="Arial" w:cs="Arial"/>
              </w:rPr>
            </w:pPr>
            <w:r w:rsidRPr="00634927">
              <w:rPr>
                <w:rStyle w:val="Strong"/>
                <w:rFonts w:ascii="Arial" w:hAnsi="Arial" w:cs="Arial"/>
              </w:rPr>
              <w:t>Physician Information</w:t>
            </w:r>
          </w:p>
        </w:tc>
      </w:tr>
      <w:tr w:rsidR="00DE69AE" w:rsidRPr="00634927" w14:paraId="651673A7" w14:textId="77777777" w:rsidTr="008043D8">
        <w:trPr>
          <w:trHeight w:hRule="exact" w:val="405"/>
          <w:jc w:val="center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A8C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927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</w:tr>
      <w:tr w:rsidR="00DE69AE" w:rsidRPr="00634927" w14:paraId="0983D8A7" w14:textId="77777777" w:rsidTr="008043D8">
        <w:trPr>
          <w:trHeight w:hRule="exact" w:val="405"/>
          <w:jc w:val="center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C52E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927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81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4AF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69AE" w:rsidRPr="00634927" w14:paraId="70E7411A" w14:textId="77777777" w:rsidTr="008043D8">
        <w:trPr>
          <w:trHeight w:hRule="exact" w:val="405"/>
          <w:jc w:val="center"/>
        </w:trPr>
        <w:tc>
          <w:tcPr>
            <w:tcW w:w="5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2170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927">
              <w:rPr>
                <w:rFonts w:ascii="Arial" w:hAnsi="Arial" w:cs="Arial"/>
                <w:bCs/>
                <w:sz w:val="20"/>
                <w:szCs w:val="20"/>
              </w:rPr>
              <w:t>Any significant pregnancy problems or medical history?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83F5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FF4F" w14:textId="77777777" w:rsidR="00DE69AE" w:rsidRPr="00634927" w:rsidRDefault="00DE69AE" w:rsidP="00DE69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927">
              <w:rPr>
                <w:rFonts w:ascii="Arial" w:hAnsi="Arial" w:cs="Arial"/>
                <w:bCs/>
                <w:sz w:val="20"/>
                <w:szCs w:val="20"/>
              </w:rPr>
              <w:t>If yes, please explain below</w:t>
            </w:r>
          </w:p>
        </w:tc>
      </w:tr>
      <w:tr w:rsidR="008D0133" w:rsidRPr="00634927" w14:paraId="526E451F" w14:textId="77777777" w:rsidTr="008043D8">
        <w:trPr>
          <w:trHeight w:hRule="exact" w:val="1072"/>
          <w:jc w:val="center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869E" w14:textId="77777777" w:rsidR="008D0133" w:rsidRPr="00634927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DE69AE" w:rsidRPr="00634927" w14:paraId="36DDD812" w14:textId="77777777" w:rsidTr="008043D8">
        <w:trPr>
          <w:trHeight w:hRule="exact" w:val="370"/>
          <w:jc w:val="center"/>
        </w:trPr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9B7D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Are you currently taking any medications?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F376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C2D1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BAAC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DF2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8F00" w14:textId="77777777" w:rsidR="00DE69AE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Prenatal vitamins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D4C9" w14:textId="77777777" w:rsidR="00DE69AE" w:rsidRPr="00634927" w:rsidRDefault="00DE69AE">
            <w:pPr>
              <w:pStyle w:val="Body"/>
              <w:rPr>
                <w:rFonts w:ascii="Arial" w:hAnsi="Arial" w:cs="Arial"/>
              </w:rPr>
            </w:pPr>
          </w:p>
        </w:tc>
      </w:tr>
      <w:tr w:rsidR="00D352D7" w:rsidRPr="00634927" w14:paraId="3C05387D" w14:textId="77777777" w:rsidTr="008043D8">
        <w:trPr>
          <w:trHeight w:hRule="exact" w:val="37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F517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Other</w:t>
            </w:r>
          </w:p>
        </w:tc>
        <w:tc>
          <w:tcPr>
            <w:tcW w:w="84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694B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</w:p>
        </w:tc>
      </w:tr>
      <w:tr w:rsidR="00D352D7" w:rsidRPr="00634927" w14:paraId="144307F8" w14:textId="77777777" w:rsidTr="008043D8">
        <w:trPr>
          <w:trHeight w:hRule="exact" w:val="370"/>
          <w:jc w:val="center"/>
        </w:trPr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FDF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Do you have medical insurance?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1D65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8E4D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4F3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31DD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BEFA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yes, with whom?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78E6" w14:textId="77777777" w:rsidR="00D352D7" w:rsidRPr="00634927" w:rsidRDefault="00D352D7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6D54E3B8" w14:textId="77777777" w:rsidTr="008043D8">
        <w:trPr>
          <w:trHeight w:hRule="exact" w:val="370"/>
          <w:jc w:val="center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6499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Medicaid #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2192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54D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Other insurance #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BBB4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6CB10972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68"/>
        <w:gridCol w:w="1104"/>
        <w:gridCol w:w="158"/>
        <w:gridCol w:w="689"/>
        <w:gridCol w:w="107"/>
        <w:gridCol w:w="343"/>
        <w:gridCol w:w="17"/>
        <w:gridCol w:w="719"/>
        <w:gridCol w:w="47"/>
        <w:gridCol w:w="333"/>
        <w:gridCol w:w="228"/>
        <w:gridCol w:w="146"/>
        <w:gridCol w:w="669"/>
        <w:gridCol w:w="49"/>
        <w:gridCol w:w="274"/>
        <w:gridCol w:w="179"/>
        <w:gridCol w:w="248"/>
        <w:gridCol w:w="18"/>
        <w:gridCol w:w="90"/>
        <w:gridCol w:w="1343"/>
        <w:gridCol w:w="353"/>
        <w:gridCol w:w="1078"/>
      </w:tblGrid>
      <w:tr w:rsidR="008D0133" w:rsidRPr="00634927" w14:paraId="2A03DD1E" w14:textId="77777777" w:rsidTr="008043D8">
        <w:trPr>
          <w:jc w:val="center"/>
        </w:trPr>
        <w:tc>
          <w:tcPr>
            <w:tcW w:w="9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5EC44124" w14:textId="77777777" w:rsidR="008D0133" w:rsidRPr="00634927" w:rsidRDefault="000079E9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Education Information</w:t>
            </w:r>
            <w:r w:rsidR="008D0133" w:rsidRPr="00634927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0079E9" w:rsidRPr="00634927" w14:paraId="53EDFAE3" w14:textId="77777777" w:rsidTr="00634927">
        <w:trPr>
          <w:jc w:val="center"/>
        </w:trPr>
        <w:tc>
          <w:tcPr>
            <w:tcW w:w="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95F9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Have you graduated from high school?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55A3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2283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C54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B9F5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4DF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What year?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62D2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3CB41BE8" w14:textId="77777777" w:rsidTr="00634927">
        <w:trPr>
          <w:trHeight w:hRule="exact" w:val="387"/>
          <w:jc w:val="center"/>
        </w:trPr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C62E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no, are you presently in school?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C3F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5858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Where?</w:t>
            </w: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D813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2B974F6E" w14:textId="77777777" w:rsidTr="00634927">
        <w:trPr>
          <w:trHeight w:hRule="exact" w:val="387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664D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What grade?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7BB4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7929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Guidance Counselor Name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12C2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259E39F3" w14:textId="77777777" w:rsidTr="00634927">
        <w:trPr>
          <w:trHeight w:hRule="exact" w:val="387"/>
          <w:jc w:val="center"/>
        </w:trPr>
        <w:tc>
          <w:tcPr>
            <w:tcW w:w="6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637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If you graduated high school: college or career training 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9238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7AC2D5FD" w14:textId="77777777" w:rsidTr="00634927">
        <w:trPr>
          <w:trHeight w:hRule="exact" w:val="387"/>
          <w:jc w:val="center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D51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Occupation since graduation</w:t>
            </w:r>
          </w:p>
        </w:tc>
        <w:tc>
          <w:tcPr>
            <w:tcW w:w="5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58D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4384B504" w14:textId="77777777" w:rsidTr="00634927">
        <w:trPr>
          <w:trHeight w:hRule="exact" w:val="387"/>
          <w:jc w:val="center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DF6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you have dropped out of school: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A45E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875D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CC4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499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0AB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Age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B6DB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0079E9" w:rsidRPr="00634927" w14:paraId="2B19A371" w14:textId="77777777" w:rsidTr="00634927">
        <w:trPr>
          <w:trHeight w:hRule="exact" w:val="38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2E7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Reason</w:t>
            </w:r>
          </w:p>
        </w:tc>
        <w:tc>
          <w:tcPr>
            <w:tcW w:w="81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79B2" w14:textId="77777777" w:rsidR="000079E9" w:rsidRPr="00634927" w:rsidRDefault="000079E9">
            <w:pPr>
              <w:pStyle w:val="Body"/>
              <w:rPr>
                <w:rFonts w:ascii="Arial" w:hAnsi="Arial" w:cs="Arial"/>
              </w:rPr>
            </w:pPr>
          </w:p>
        </w:tc>
      </w:tr>
      <w:tr w:rsidR="00DB5EFE" w:rsidRPr="00634927" w14:paraId="6A3D5490" w14:textId="77777777" w:rsidTr="00634927">
        <w:trPr>
          <w:trHeight w:hRule="exact" w:val="387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F09C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Do you have your GED?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39E2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932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What have you been doing since?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1B1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:rsidRPr="00634927" w14:paraId="71472600" w14:textId="77777777" w:rsidTr="008043D8">
        <w:trPr>
          <w:trHeight w:hRule="exact" w:val="667"/>
          <w:jc w:val="center"/>
        </w:trPr>
        <w:tc>
          <w:tcPr>
            <w:tcW w:w="9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FA2B" w14:textId="77777777" w:rsidR="008D0133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lastRenderedPageBreak/>
              <w:t xml:space="preserve">List any work experience: </w:t>
            </w:r>
          </w:p>
        </w:tc>
      </w:tr>
      <w:tr w:rsidR="00DB5EFE" w:rsidRPr="00634927" w14:paraId="63D2B605" w14:textId="77777777" w:rsidTr="00634927">
        <w:trPr>
          <w:trHeight w:hRule="exact" w:val="352"/>
          <w:jc w:val="center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ACC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History of truancy/suspension, why?</w:t>
            </w:r>
          </w:p>
        </w:tc>
        <w:tc>
          <w:tcPr>
            <w:tcW w:w="5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40F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</w:p>
        </w:tc>
      </w:tr>
      <w:tr w:rsidR="00DB5EFE" w:rsidRPr="00634927" w14:paraId="29405A61" w14:textId="77777777" w:rsidTr="00634927">
        <w:trPr>
          <w:trHeight w:hRule="exact" w:val="370"/>
          <w:jc w:val="center"/>
        </w:trPr>
        <w:tc>
          <w:tcPr>
            <w:tcW w:w="4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BE1A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History of physical fights/ use of weapons, why?</w:t>
            </w: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E95" w14:textId="77777777" w:rsidR="00DB5EFE" w:rsidRPr="00634927" w:rsidRDefault="00DB5EFE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24D80352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20"/>
        <w:gridCol w:w="540"/>
        <w:gridCol w:w="720"/>
        <w:gridCol w:w="360"/>
        <w:gridCol w:w="270"/>
        <w:gridCol w:w="1440"/>
        <w:gridCol w:w="2610"/>
      </w:tblGrid>
      <w:tr w:rsidR="008D0133" w:rsidRPr="00634927" w14:paraId="51C8D57D" w14:textId="77777777" w:rsidTr="008043D8">
        <w:trPr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0E043097" w14:textId="77777777" w:rsidR="008D0133" w:rsidRPr="00634927" w:rsidRDefault="00DB5EFE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Community/Church Involvement</w:t>
            </w:r>
          </w:p>
        </w:tc>
      </w:tr>
      <w:tr w:rsidR="008D0133" w:rsidRPr="00634927" w14:paraId="09CE37B3" w14:textId="77777777" w:rsidTr="008043D8">
        <w:trPr>
          <w:trHeight w:val="377"/>
          <w:jc w:val="center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04F0" w14:textId="77777777" w:rsidR="008D0133" w:rsidRPr="00634927" w:rsidRDefault="00DB5EFE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School organizations, clubs, extra curricular  activities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2D94" w14:textId="77777777" w:rsidR="008D0133" w:rsidRPr="00634927" w:rsidRDefault="008D0133">
            <w:pPr>
              <w:rPr>
                <w:rFonts w:ascii="Arial" w:hAnsi="Arial" w:cs="Arial"/>
              </w:rPr>
            </w:pPr>
          </w:p>
        </w:tc>
      </w:tr>
      <w:tr w:rsidR="00551006" w:rsidRPr="00634927" w14:paraId="4EA7FD45" w14:textId="77777777" w:rsidTr="00551006">
        <w:trPr>
          <w:trHeight w:val="350"/>
          <w:jc w:val="center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4D8E" w14:textId="77777777" w:rsidR="00551006" w:rsidRPr="00634927" w:rsidRDefault="0055100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3279" w14:textId="08A24FC2" w:rsidR="00551006" w:rsidRPr="00634927" w:rsidRDefault="00551006">
            <w:pPr>
              <w:rPr>
                <w:rFonts w:ascii="Arial" w:hAnsi="Arial" w:cs="Arial"/>
              </w:rPr>
            </w:pPr>
            <w:r w:rsidRPr="00551006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298" w14:textId="0FE16A8D" w:rsidR="00551006" w:rsidRPr="00634927" w:rsidRDefault="00551006">
            <w:pPr>
              <w:rPr>
                <w:rFonts w:ascii="Arial" w:hAnsi="Arial" w:cs="Arial"/>
              </w:rPr>
            </w:pPr>
          </w:p>
        </w:tc>
      </w:tr>
      <w:tr w:rsidR="00DB5EFE" w:rsidRPr="00634927" w14:paraId="245E83CA" w14:textId="77777777" w:rsidTr="008043D8">
        <w:trPr>
          <w:trHeight w:val="3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7EB" w14:textId="77777777" w:rsidR="00DB5EFE" w:rsidRPr="00634927" w:rsidRDefault="00DB5EFE">
            <w:pPr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Are you attending church?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32C4" w14:textId="77777777" w:rsidR="00DB5EFE" w:rsidRPr="00634927" w:rsidRDefault="00DB5EFE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8596" w14:textId="77777777" w:rsidR="00DB5EFE" w:rsidRPr="00634927" w:rsidRDefault="00DB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30E" w14:textId="77777777" w:rsidR="00DB5EFE" w:rsidRPr="00634927" w:rsidRDefault="00DB5EFE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1F1B" w14:textId="77777777" w:rsidR="00DB5EFE" w:rsidRPr="00634927" w:rsidRDefault="00DB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304C" w14:textId="77777777" w:rsidR="00DB5EFE" w:rsidRPr="00634927" w:rsidRDefault="00DB5EFE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</w:tbl>
    <w:p w14:paraId="58F2AE5A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974"/>
        <w:gridCol w:w="180"/>
        <w:gridCol w:w="412"/>
        <w:gridCol w:w="318"/>
        <w:gridCol w:w="561"/>
        <w:gridCol w:w="804"/>
        <w:gridCol w:w="715"/>
        <w:gridCol w:w="36"/>
        <w:gridCol w:w="364"/>
        <w:gridCol w:w="103"/>
        <w:gridCol w:w="561"/>
        <w:gridCol w:w="141"/>
        <w:gridCol w:w="64"/>
        <w:gridCol w:w="365"/>
        <w:gridCol w:w="294"/>
        <w:gridCol w:w="11"/>
        <w:gridCol w:w="98"/>
        <w:gridCol w:w="222"/>
        <w:gridCol w:w="267"/>
        <w:gridCol w:w="31"/>
        <w:gridCol w:w="192"/>
        <w:gridCol w:w="118"/>
        <w:gridCol w:w="344"/>
        <w:gridCol w:w="343"/>
        <w:gridCol w:w="295"/>
        <w:gridCol w:w="177"/>
        <w:gridCol w:w="48"/>
        <w:gridCol w:w="520"/>
        <w:gridCol w:w="18"/>
      </w:tblGrid>
      <w:tr w:rsidR="008D0133" w:rsidRPr="00634927" w14:paraId="3393461C" w14:textId="77777777" w:rsidTr="00396A2A">
        <w:trPr>
          <w:jc w:val="center"/>
        </w:trPr>
        <w:tc>
          <w:tcPr>
            <w:tcW w:w="9445" w:type="dxa"/>
            <w:gridSpan w:val="30"/>
            <w:shd w:val="clear" w:color="auto" w:fill="F5F5DC"/>
            <w:vAlign w:val="center"/>
          </w:tcPr>
          <w:p w14:paraId="7117A7F5" w14:textId="77777777" w:rsidR="008D0133" w:rsidRPr="00634927" w:rsidRDefault="00C419C0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 xml:space="preserve">Personal Information </w:t>
            </w:r>
          </w:p>
        </w:tc>
      </w:tr>
      <w:tr w:rsidR="00396A2A" w:rsidRPr="00634927" w14:paraId="17F0B009" w14:textId="77777777" w:rsidTr="00634927">
        <w:trPr>
          <w:jc w:val="center"/>
        </w:trPr>
        <w:tc>
          <w:tcPr>
            <w:tcW w:w="2753" w:type="dxa"/>
            <w:gridSpan w:val="5"/>
            <w:shd w:val="clear" w:color="auto" w:fill="auto"/>
            <w:vAlign w:val="center"/>
          </w:tcPr>
          <w:p w14:paraId="33F56D6D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Have you used drugs/alcohol?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73AC7C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AD129A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2BAF5398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1233" w:type="dxa"/>
            <w:gridSpan w:val="5"/>
            <w:shd w:val="clear" w:color="auto" w:fill="auto"/>
            <w:vAlign w:val="center"/>
          </w:tcPr>
          <w:p w14:paraId="0026CA29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14:paraId="6B26357F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Last used:</w:t>
            </w:r>
          </w:p>
        </w:tc>
        <w:tc>
          <w:tcPr>
            <w:tcW w:w="2055" w:type="dxa"/>
            <w:gridSpan w:val="9"/>
            <w:shd w:val="clear" w:color="auto" w:fill="auto"/>
            <w:vAlign w:val="center"/>
          </w:tcPr>
          <w:p w14:paraId="33DF4898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5CB3D124" w14:textId="77777777" w:rsidTr="00634927">
        <w:trPr>
          <w:trHeight w:hRule="exact" w:val="397"/>
          <w:jc w:val="center"/>
        </w:trPr>
        <w:tc>
          <w:tcPr>
            <w:tcW w:w="869" w:type="dxa"/>
            <w:shd w:val="clear" w:color="auto" w:fill="auto"/>
          </w:tcPr>
          <w:p w14:paraId="079E0152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Type</w:t>
            </w:r>
          </w:p>
        </w:tc>
        <w:tc>
          <w:tcPr>
            <w:tcW w:w="3964" w:type="dxa"/>
            <w:gridSpan w:val="7"/>
            <w:shd w:val="clear" w:color="auto" w:fill="auto"/>
          </w:tcPr>
          <w:p w14:paraId="53A5552B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7"/>
            <w:shd w:val="clear" w:color="auto" w:fill="auto"/>
          </w:tcPr>
          <w:p w14:paraId="08C13D2C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Frequency</w:t>
            </w:r>
          </w:p>
        </w:tc>
        <w:tc>
          <w:tcPr>
            <w:tcW w:w="2978" w:type="dxa"/>
            <w:gridSpan w:val="15"/>
            <w:shd w:val="clear" w:color="auto" w:fill="auto"/>
          </w:tcPr>
          <w:p w14:paraId="78547FB2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6B9617F4" w14:textId="77777777" w:rsidTr="00634927">
        <w:trPr>
          <w:jc w:val="center"/>
        </w:trPr>
        <w:tc>
          <w:tcPr>
            <w:tcW w:w="5336" w:type="dxa"/>
            <w:gridSpan w:val="11"/>
            <w:shd w:val="clear" w:color="auto" w:fill="auto"/>
            <w:vAlign w:val="center"/>
          </w:tcPr>
          <w:p w14:paraId="796B271E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Have you ever been in an addictions program?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C8B052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1195" w:type="dxa"/>
            <w:gridSpan w:val="7"/>
            <w:shd w:val="clear" w:color="auto" w:fill="auto"/>
            <w:vAlign w:val="center"/>
          </w:tcPr>
          <w:p w14:paraId="14210E89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5"/>
            <w:shd w:val="clear" w:color="auto" w:fill="auto"/>
            <w:vAlign w:val="center"/>
          </w:tcPr>
          <w:p w14:paraId="533761F4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1401" w:type="dxa"/>
            <w:gridSpan w:val="6"/>
            <w:shd w:val="clear" w:color="auto" w:fill="auto"/>
            <w:vAlign w:val="center"/>
          </w:tcPr>
          <w:p w14:paraId="0EB5B2B9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50259869" w14:textId="77777777" w:rsidTr="00634927">
        <w:trPr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821E70B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yes, list agency:</w:t>
            </w:r>
          </w:p>
        </w:tc>
        <w:tc>
          <w:tcPr>
            <w:tcW w:w="7602" w:type="dxa"/>
            <w:gridSpan w:val="28"/>
            <w:shd w:val="clear" w:color="auto" w:fill="auto"/>
            <w:vAlign w:val="center"/>
          </w:tcPr>
          <w:p w14:paraId="47A9977E" w14:textId="77777777" w:rsidR="00396A2A" w:rsidRPr="00634927" w:rsidRDefault="00396A2A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6F615148" w14:textId="77777777" w:rsidTr="00634927">
        <w:trPr>
          <w:gridAfter w:val="1"/>
          <w:wAfter w:w="18" w:type="dxa"/>
          <w:jc w:val="center"/>
        </w:trPr>
        <w:tc>
          <w:tcPr>
            <w:tcW w:w="6467" w:type="dxa"/>
            <w:gridSpan w:val="15"/>
            <w:shd w:val="clear" w:color="auto" w:fill="auto"/>
            <w:vAlign w:val="center"/>
          </w:tcPr>
          <w:p w14:paraId="4D54D39A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Have you ever been hospitalized for an emotional condition?</w:t>
            </w:r>
          </w:p>
        </w:tc>
        <w:tc>
          <w:tcPr>
            <w:tcW w:w="625" w:type="dxa"/>
            <w:gridSpan w:val="4"/>
            <w:shd w:val="clear" w:color="auto" w:fill="auto"/>
            <w:vAlign w:val="center"/>
          </w:tcPr>
          <w:p w14:paraId="4A46A485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1295" w:type="dxa"/>
            <w:gridSpan w:val="6"/>
            <w:shd w:val="clear" w:color="auto" w:fill="auto"/>
            <w:vAlign w:val="center"/>
          </w:tcPr>
          <w:p w14:paraId="13225989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27D1A0BB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00FF61C" w14:textId="77777777" w:rsidR="00C419C0" w:rsidRPr="00634927" w:rsidRDefault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C419C0" w:rsidRPr="00634927" w14:paraId="620042BE" w14:textId="77777777" w:rsidTr="00634927">
        <w:trPr>
          <w:jc w:val="center"/>
        </w:trPr>
        <w:tc>
          <w:tcPr>
            <w:tcW w:w="2023" w:type="dxa"/>
            <w:gridSpan w:val="3"/>
            <w:shd w:val="clear" w:color="auto" w:fill="auto"/>
            <w:vAlign w:val="center"/>
          </w:tcPr>
          <w:p w14:paraId="03783171" w14:textId="77777777" w:rsidR="00C419C0" w:rsidRPr="00634927" w:rsidRDefault="00C419C0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yes, list hospital</w:t>
            </w:r>
          </w:p>
        </w:tc>
        <w:tc>
          <w:tcPr>
            <w:tcW w:w="7422" w:type="dxa"/>
            <w:gridSpan w:val="27"/>
            <w:shd w:val="clear" w:color="auto" w:fill="auto"/>
            <w:vAlign w:val="center"/>
          </w:tcPr>
          <w:p w14:paraId="350D8050" w14:textId="77777777" w:rsidR="00C419C0" w:rsidRPr="00634927" w:rsidRDefault="00C419C0" w:rsidP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6B657070" w14:textId="77777777" w:rsidTr="00634927">
        <w:trPr>
          <w:jc w:val="center"/>
        </w:trPr>
        <w:tc>
          <w:tcPr>
            <w:tcW w:w="6772" w:type="dxa"/>
            <w:gridSpan w:val="17"/>
            <w:shd w:val="clear" w:color="auto" w:fill="auto"/>
            <w:vAlign w:val="center"/>
          </w:tcPr>
          <w:p w14:paraId="3F0D7061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Have you ever received any medication for an emotional condition?</w:t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14:paraId="019D0EA9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1481F92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14:paraId="46EFE407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7C0BCA86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1AF57657" w14:textId="77777777" w:rsidTr="00634927">
        <w:trPr>
          <w:jc w:val="center"/>
        </w:trPr>
        <w:tc>
          <w:tcPr>
            <w:tcW w:w="2023" w:type="dxa"/>
            <w:gridSpan w:val="3"/>
            <w:shd w:val="clear" w:color="auto" w:fill="auto"/>
            <w:vAlign w:val="center"/>
          </w:tcPr>
          <w:p w14:paraId="2D9758F9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If yes, what/when? </w:t>
            </w:r>
          </w:p>
        </w:tc>
        <w:tc>
          <w:tcPr>
            <w:tcW w:w="7422" w:type="dxa"/>
            <w:gridSpan w:val="27"/>
            <w:shd w:val="clear" w:color="auto" w:fill="auto"/>
            <w:vAlign w:val="center"/>
          </w:tcPr>
          <w:p w14:paraId="223D0BAB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4C0B72DD" w14:textId="77777777" w:rsidTr="00634927">
        <w:trPr>
          <w:jc w:val="center"/>
        </w:trPr>
        <w:tc>
          <w:tcPr>
            <w:tcW w:w="6038" w:type="dxa"/>
            <w:gridSpan w:val="13"/>
            <w:shd w:val="clear" w:color="auto" w:fill="auto"/>
            <w:vAlign w:val="center"/>
          </w:tcPr>
          <w:p w14:paraId="55C9AB90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Have you ever been arrested or been involved in juvenile court? </w:t>
            </w: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14:paraId="34C7A9DA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830" w:type="dxa"/>
            <w:gridSpan w:val="5"/>
            <w:shd w:val="clear" w:color="auto" w:fill="auto"/>
            <w:vAlign w:val="center"/>
          </w:tcPr>
          <w:p w14:paraId="6ACBD14E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14:paraId="2829979F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763" w:type="dxa"/>
            <w:gridSpan w:val="4"/>
            <w:shd w:val="clear" w:color="auto" w:fill="auto"/>
            <w:vAlign w:val="center"/>
          </w:tcPr>
          <w:p w14:paraId="5EAA7305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396A2A" w:rsidRPr="00634927" w14:paraId="61D18027" w14:textId="77777777" w:rsidTr="00634927">
        <w:trPr>
          <w:jc w:val="center"/>
        </w:trPr>
        <w:tc>
          <w:tcPr>
            <w:tcW w:w="2435" w:type="dxa"/>
            <w:gridSpan w:val="4"/>
            <w:shd w:val="clear" w:color="auto" w:fill="auto"/>
            <w:vAlign w:val="center"/>
          </w:tcPr>
          <w:p w14:paraId="6E425F46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If yes, when and why?</w:t>
            </w:r>
          </w:p>
        </w:tc>
        <w:tc>
          <w:tcPr>
            <w:tcW w:w="7010" w:type="dxa"/>
            <w:gridSpan w:val="26"/>
            <w:shd w:val="clear" w:color="auto" w:fill="auto"/>
            <w:vAlign w:val="center"/>
          </w:tcPr>
          <w:p w14:paraId="034DFC37" w14:textId="77777777" w:rsidR="00396A2A" w:rsidRPr="00634927" w:rsidRDefault="00396A2A" w:rsidP="00C419C0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322169CE" w14:textId="77777777" w:rsidTr="00396A2A">
        <w:trPr>
          <w:jc w:val="center"/>
        </w:trPr>
        <w:tc>
          <w:tcPr>
            <w:tcW w:w="9445" w:type="dxa"/>
            <w:gridSpan w:val="30"/>
            <w:shd w:val="clear" w:color="auto" w:fill="auto"/>
            <w:vAlign w:val="center"/>
          </w:tcPr>
          <w:p w14:paraId="3D2E3E86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Please list below all social workers, probation officers, psychologists/psychiatrists below: </w:t>
            </w:r>
          </w:p>
        </w:tc>
      </w:tr>
      <w:tr w:rsidR="00396A2A" w:rsidRPr="00634927" w14:paraId="04452327" w14:textId="77777777" w:rsidTr="00634927">
        <w:trPr>
          <w:jc w:val="center"/>
        </w:trPr>
        <w:tc>
          <w:tcPr>
            <w:tcW w:w="2023" w:type="dxa"/>
            <w:gridSpan w:val="3"/>
            <w:shd w:val="clear" w:color="auto" w:fill="auto"/>
            <w:vAlign w:val="center"/>
          </w:tcPr>
          <w:p w14:paraId="46E4D67B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Name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</w:tcPr>
          <w:p w14:paraId="540513EF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Organization</w:t>
            </w: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 w14:paraId="61DA9D33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 #</w:t>
            </w: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14:paraId="1ACDA484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Age</w:t>
            </w:r>
          </w:p>
        </w:tc>
        <w:tc>
          <w:tcPr>
            <w:tcW w:w="2086" w:type="dxa"/>
            <w:gridSpan w:val="10"/>
            <w:shd w:val="clear" w:color="auto" w:fill="auto"/>
            <w:vAlign w:val="center"/>
          </w:tcPr>
          <w:p w14:paraId="5E2D2083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Length of Involvement </w:t>
            </w:r>
          </w:p>
        </w:tc>
      </w:tr>
      <w:tr w:rsidR="00D0387B" w:rsidRPr="00634927" w14:paraId="30BDE6FB" w14:textId="77777777" w:rsidTr="00396A2A">
        <w:trPr>
          <w:jc w:val="center"/>
        </w:trPr>
        <w:tc>
          <w:tcPr>
            <w:tcW w:w="9445" w:type="dxa"/>
            <w:gridSpan w:val="30"/>
            <w:shd w:val="clear" w:color="auto" w:fill="auto"/>
            <w:vAlign w:val="center"/>
          </w:tcPr>
          <w:p w14:paraId="6B622F4F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1.</w:t>
            </w:r>
          </w:p>
        </w:tc>
      </w:tr>
      <w:tr w:rsidR="00D0387B" w:rsidRPr="00634927" w14:paraId="0A3F9C83" w14:textId="77777777" w:rsidTr="00396A2A">
        <w:trPr>
          <w:jc w:val="center"/>
        </w:trPr>
        <w:tc>
          <w:tcPr>
            <w:tcW w:w="9445" w:type="dxa"/>
            <w:gridSpan w:val="30"/>
            <w:shd w:val="clear" w:color="auto" w:fill="auto"/>
            <w:vAlign w:val="center"/>
          </w:tcPr>
          <w:p w14:paraId="0052F9A3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2.</w:t>
            </w:r>
          </w:p>
        </w:tc>
      </w:tr>
      <w:tr w:rsidR="00D0387B" w:rsidRPr="00634927" w14:paraId="2A5B7446" w14:textId="77777777" w:rsidTr="00396A2A">
        <w:trPr>
          <w:jc w:val="center"/>
        </w:trPr>
        <w:tc>
          <w:tcPr>
            <w:tcW w:w="9445" w:type="dxa"/>
            <w:gridSpan w:val="30"/>
            <w:shd w:val="clear" w:color="auto" w:fill="auto"/>
            <w:vAlign w:val="center"/>
          </w:tcPr>
          <w:p w14:paraId="45640D35" w14:textId="77777777" w:rsidR="00D0387B" w:rsidRPr="00634927" w:rsidRDefault="00D0387B" w:rsidP="00C419C0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3.</w:t>
            </w:r>
          </w:p>
        </w:tc>
      </w:tr>
    </w:tbl>
    <w:p w14:paraId="11887DAB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764"/>
        <w:gridCol w:w="108"/>
        <w:gridCol w:w="394"/>
        <w:gridCol w:w="360"/>
        <w:gridCol w:w="810"/>
        <w:gridCol w:w="630"/>
        <w:gridCol w:w="360"/>
        <w:gridCol w:w="242"/>
        <w:gridCol w:w="118"/>
        <w:gridCol w:w="597"/>
        <w:gridCol w:w="603"/>
        <w:gridCol w:w="60"/>
        <w:gridCol w:w="630"/>
        <w:gridCol w:w="595"/>
        <w:gridCol w:w="275"/>
        <w:gridCol w:w="30"/>
        <w:gridCol w:w="180"/>
        <w:gridCol w:w="720"/>
        <w:gridCol w:w="630"/>
      </w:tblGrid>
      <w:tr w:rsidR="008D0133" w:rsidRPr="00634927" w14:paraId="7747838C" w14:textId="77777777" w:rsidTr="00D0387B">
        <w:trPr>
          <w:jc w:val="center"/>
        </w:trPr>
        <w:tc>
          <w:tcPr>
            <w:tcW w:w="9360" w:type="dxa"/>
            <w:gridSpan w:val="20"/>
            <w:shd w:val="clear" w:color="auto" w:fill="F5F5DC"/>
            <w:vAlign w:val="center"/>
          </w:tcPr>
          <w:p w14:paraId="3C49D39A" w14:textId="77777777" w:rsidR="008D0133" w:rsidRPr="00634927" w:rsidRDefault="00D0387B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 xml:space="preserve"> Information on Father of the Baby</w:t>
            </w:r>
          </w:p>
        </w:tc>
      </w:tr>
      <w:tr w:rsidR="00D0387B" w:rsidRPr="00634927" w14:paraId="5F240CA7" w14:textId="77777777" w:rsidTr="00D0387B">
        <w:trPr>
          <w:jc w:val="center"/>
        </w:trPr>
        <w:tc>
          <w:tcPr>
            <w:tcW w:w="1254" w:type="dxa"/>
            <w:shd w:val="clear" w:color="auto" w:fill="auto"/>
          </w:tcPr>
          <w:p w14:paraId="0D8E9271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Name</w:t>
            </w:r>
          </w:p>
        </w:tc>
        <w:tc>
          <w:tcPr>
            <w:tcW w:w="3668" w:type="dxa"/>
            <w:gridSpan w:val="8"/>
            <w:shd w:val="clear" w:color="auto" w:fill="auto"/>
          </w:tcPr>
          <w:p w14:paraId="3194A0D7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14:paraId="2DEB1CE4" w14:textId="77777777" w:rsidR="00D0387B" w:rsidRPr="00634927" w:rsidRDefault="00D0387B" w:rsidP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2FC026EE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79A2329A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Phone #:</w:t>
            </w:r>
          </w:p>
        </w:tc>
        <w:tc>
          <w:tcPr>
            <w:tcW w:w="1835" w:type="dxa"/>
            <w:gridSpan w:val="5"/>
            <w:shd w:val="clear" w:color="auto" w:fill="auto"/>
          </w:tcPr>
          <w:p w14:paraId="5E7C3C59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28A63928" w14:textId="77777777" w:rsidTr="00D0387B">
        <w:trPr>
          <w:jc w:val="center"/>
        </w:trPr>
        <w:tc>
          <w:tcPr>
            <w:tcW w:w="2126" w:type="dxa"/>
            <w:gridSpan w:val="3"/>
            <w:shd w:val="clear" w:color="auto" w:fill="auto"/>
          </w:tcPr>
          <w:p w14:paraId="05065935" w14:textId="77777777" w:rsidR="00D0387B" w:rsidRPr="00634927" w:rsidRDefault="00D0387B" w:rsidP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Where does he live?</w:t>
            </w:r>
          </w:p>
        </w:tc>
        <w:tc>
          <w:tcPr>
            <w:tcW w:w="3511" w:type="dxa"/>
            <w:gridSpan w:val="8"/>
            <w:shd w:val="clear" w:color="auto" w:fill="auto"/>
          </w:tcPr>
          <w:p w14:paraId="5F99075D" w14:textId="77777777" w:rsidR="00D0387B" w:rsidRPr="00634927" w:rsidRDefault="00D0387B" w:rsidP="00D0387B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4"/>
            <w:shd w:val="clear" w:color="auto" w:fill="auto"/>
          </w:tcPr>
          <w:p w14:paraId="0CBC7512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With whom?</w:t>
            </w:r>
          </w:p>
        </w:tc>
        <w:tc>
          <w:tcPr>
            <w:tcW w:w="1835" w:type="dxa"/>
            <w:gridSpan w:val="5"/>
            <w:shd w:val="clear" w:color="auto" w:fill="auto"/>
          </w:tcPr>
          <w:p w14:paraId="34E3F7CD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470F6C1F" w14:textId="77777777" w:rsidTr="00D0387B">
        <w:trPr>
          <w:jc w:val="center"/>
        </w:trPr>
        <w:tc>
          <w:tcPr>
            <w:tcW w:w="1254" w:type="dxa"/>
            <w:shd w:val="clear" w:color="auto" w:fill="auto"/>
          </w:tcPr>
          <w:p w14:paraId="0BEB8A87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Education</w:t>
            </w:r>
          </w:p>
        </w:tc>
        <w:tc>
          <w:tcPr>
            <w:tcW w:w="2436" w:type="dxa"/>
            <w:gridSpan w:val="5"/>
            <w:shd w:val="clear" w:color="auto" w:fill="auto"/>
          </w:tcPr>
          <w:p w14:paraId="662E0C19" w14:textId="77777777" w:rsidR="00D0387B" w:rsidRPr="00634927" w:rsidRDefault="00D0387B" w:rsidP="00D0387B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  <w:shd w:val="clear" w:color="auto" w:fill="auto"/>
          </w:tcPr>
          <w:p w14:paraId="0F92F79F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Is he aware of pregnancy?</w:t>
            </w:r>
          </w:p>
        </w:tc>
        <w:tc>
          <w:tcPr>
            <w:tcW w:w="630" w:type="dxa"/>
            <w:shd w:val="clear" w:color="auto" w:fill="auto"/>
          </w:tcPr>
          <w:p w14:paraId="14324EC1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903FA3B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8A3AB82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14:paraId="19F780A8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5F3A3D91" w14:textId="77777777" w:rsidTr="00D0387B">
        <w:trPr>
          <w:jc w:val="center"/>
        </w:trPr>
        <w:tc>
          <w:tcPr>
            <w:tcW w:w="4320" w:type="dxa"/>
            <w:gridSpan w:val="7"/>
            <w:shd w:val="clear" w:color="auto" w:fill="auto"/>
          </w:tcPr>
          <w:p w14:paraId="35B3B8DB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What are his feelings toward the pregnancy?</w:t>
            </w:r>
          </w:p>
        </w:tc>
        <w:tc>
          <w:tcPr>
            <w:tcW w:w="5040" w:type="dxa"/>
            <w:gridSpan w:val="13"/>
            <w:shd w:val="clear" w:color="auto" w:fill="auto"/>
          </w:tcPr>
          <w:p w14:paraId="4AC769FF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61BE47DA" w14:textId="77777777" w:rsidTr="00D0387B">
        <w:trPr>
          <w:jc w:val="center"/>
        </w:trPr>
        <w:tc>
          <w:tcPr>
            <w:tcW w:w="9360" w:type="dxa"/>
            <w:gridSpan w:val="20"/>
            <w:shd w:val="clear" w:color="auto" w:fill="auto"/>
          </w:tcPr>
          <w:p w14:paraId="5858CD06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239548D9" w14:textId="77777777" w:rsidTr="00D0387B">
        <w:trPr>
          <w:jc w:val="center"/>
        </w:trPr>
        <w:tc>
          <w:tcPr>
            <w:tcW w:w="2520" w:type="dxa"/>
            <w:gridSpan w:val="4"/>
            <w:shd w:val="clear" w:color="auto" w:fill="auto"/>
          </w:tcPr>
          <w:p w14:paraId="5BD76CE1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His place of employment</w:t>
            </w:r>
          </w:p>
        </w:tc>
        <w:tc>
          <w:tcPr>
            <w:tcW w:w="6840" w:type="dxa"/>
            <w:gridSpan w:val="16"/>
            <w:shd w:val="clear" w:color="auto" w:fill="auto"/>
          </w:tcPr>
          <w:p w14:paraId="7278E926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6FED1C18" w14:textId="77777777" w:rsidTr="00D0387B">
        <w:trPr>
          <w:jc w:val="center"/>
        </w:trPr>
        <w:tc>
          <w:tcPr>
            <w:tcW w:w="2018" w:type="dxa"/>
            <w:gridSpan w:val="2"/>
            <w:shd w:val="clear" w:color="auto" w:fill="auto"/>
          </w:tcPr>
          <w:p w14:paraId="311871FE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His Police record</w:t>
            </w:r>
          </w:p>
        </w:tc>
        <w:tc>
          <w:tcPr>
            <w:tcW w:w="7342" w:type="dxa"/>
            <w:gridSpan w:val="18"/>
            <w:shd w:val="clear" w:color="auto" w:fill="auto"/>
          </w:tcPr>
          <w:p w14:paraId="11D9E9DA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D0387B" w:rsidRPr="00634927" w14:paraId="7A9ED022" w14:textId="77777777" w:rsidTr="00D0387B">
        <w:trPr>
          <w:jc w:val="center"/>
        </w:trPr>
        <w:tc>
          <w:tcPr>
            <w:tcW w:w="2880" w:type="dxa"/>
            <w:gridSpan w:val="5"/>
            <w:shd w:val="clear" w:color="auto" w:fill="auto"/>
          </w:tcPr>
          <w:p w14:paraId="765BC4FE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His drug/alcohol involvement</w:t>
            </w:r>
          </w:p>
        </w:tc>
        <w:tc>
          <w:tcPr>
            <w:tcW w:w="6480" w:type="dxa"/>
            <w:gridSpan w:val="15"/>
            <w:shd w:val="clear" w:color="auto" w:fill="auto"/>
          </w:tcPr>
          <w:p w14:paraId="39A14347" w14:textId="77777777" w:rsidR="00D0387B" w:rsidRPr="00634927" w:rsidRDefault="00D0387B">
            <w:pPr>
              <w:pStyle w:val="Body"/>
              <w:rPr>
                <w:rFonts w:ascii="Arial" w:hAnsi="Arial" w:cs="Arial"/>
              </w:rPr>
            </w:pPr>
          </w:p>
        </w:tc>
      </w:tr>
      <w:tr w:rsidR="00273A25" w:rsidRPr="00634927" w14:paraId="3D4AB900" w14:textId="77777777" w:rsidTr="00273A25">
        <w:trPr>
          <w:jc w:val="center"/>
        </w:trPr>
        <w:tc>
          <w:tcPr>
            <w:tcW w:w="2880" w:type="dxa"/>
            <w:gridSpan w:val="5"/>
            <w:shd w:val="clear" w:color="auto" w:fill="auto"/>
          </w:tcPr>
          <w:p w14:paraId="39A3A449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lastRenderedPageBreak/>
              <w:t>Where you met?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5E248C7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8"/>
            <w:shd w:val="clear" w:color="auto" w:fill="auto"/>
          </w:tcPr>
          <w:p w14:paraId="650EE656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Is it an ongoing relationship?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7A76E9A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</w:tr>
      <w:tr w:rsidR="00273A25" w:rsidRPr="00634927" w14:paraId="5A0CD2E5" w14:textId="77777777" w:rsidTr="00273A25">
        <w:trPr>
          <w:jc w:val="center"/>
        </w:trPr>
        <w:tc>
          <w:tcPr>
            <w:tcW w:w="4680" w:type="dxa"/>
            <w:gridSpan w:val="8"/>
            <w:shd w:val="clear" w:color="auto" w:fill="auto"/>
          </w:tcPr>
          <w:p w14:paraId="76A81189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How do his parents feel about the pregnancy?</w:t>
            </w:r>
          </w:p>
        </w:tc>
        <w:tc>
          <w:tcPr>
            <w:tcW w:w="4680" w:type="dxa"/>
            <w:gridSpan w:val="12"/>
            <w:shd w:val="clear" w:color="auto" w:fill="auto"/>
          </w:tcPr>
          <w:p w14:paraId="28B59B20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</w:tr>
      <w:tr w:rsidR="00273A25" w:rsidRPr="00634927" w14:paraId="6BCE9516" w14:textId="77777777" w:rsidTr="00273A25">
        <w:trPr>
          <w:jc w:val="center"/>
        </w:trPr>
        <w:tc>
          <w:tcPr>
            <w:tcW w:w="4680" w:type="dxa"/>
            <w:gridSpan w:val="8"/>
            <w:shd w:val="clear" w:color="auto" w:fill="auto"/>
          </w:tcPr>
          <w:p w14:paraId="390384D7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>Three words to describe the birth father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570C0A4A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3F39F17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342ADF8B" w14:textId="77777777" w:rsidR="00273A25" w:rsidRPr="00634927" w:rsidRDefault="00273A25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6F3A52AB" w14:textId="77777777" w:rsidR="008D0133" w:rsidRPr="00634927" w:rsidRDefault="008D0133">
      <w:pPr>
        <w:pStyle w:val="Heading2"/>
        <w:rPr>
          <w:rFonts w:ascii="Arial" w:hAnsi="Arial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273A25" w:rsidRPr="00634927" w14:paraId="4244A5C8" w14:textId="77777777" w:rsidTr="00273A25">
        <w:trPr>
          <w:trHeight w:val="479"/>
          <w:jc w:val="center"/>
        </w:trPr>
        <w:tc>
          <w:tcPr>
            <w:tcW w:w="9375" w:type="dxa"/>
            <w:shd w:val="clear" w:color="auto" w:fill="F5F5DC"/>
            <w:vAlign w:val="center"/>
          </w:tcPr>
          <w:p w14:paraId="2B8256B2" w14:textId="77777777" w:rsidR="00273A25" w:rsidRPr="00634927" w:rsidRDefault="00273A25" w:rsidP="00273A25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Essay</w:t>
            </w:r>
          </w:p>
        </w:tc>
      </w:tr>
      <w:tr w:rsidR="00273A25" w:rsidRPr="00634927" w14:paraId="275F7BFD" w14:textId="77777777" w:rsidTr="00273A25">
        <w:trPr>
          <w:trHeight w:val="479"/>
          <w:jc w:val="center"/>
        </w:trPr>
        <w:tc>
          <w:tcPr>
            <w:tcW w:w="9375" w:type="dxa"/>
            <w:shd w:val="clear" w:color="auto" w:fill="auto"/>
            <w:vAlign w:val="center"/>
          </w:tcPr>
          <w:p w14:paraId="5E98CF8F" w14:textId="77777777" w:rsidR="00273A25" w:rsidRPr="00634927" w:rsidRDefault="00273A25" w:rsidP="00273A25">
            <w:pPr>
              <w:pStyle w:val="Body"/>
              <w:rPr>
                <w:rFonts w:ascii="Arial" w:hAnsi="Arial" w:cs="Arial"/>
                <w:b/>
              </w:rPr>
            </w:pPr>
            <w:r w:rsidRPr="00634927">
              <w:rPr>
                <w:rFonts w:ascii="Arial" w:hAnsi="Arial" w:cs="Arial"/>
              </w:rPr>
              <w:t>Tell us why you feel that His Caring Place would be the appropriate place for you to live during this time in your life.</w:t>
            </w:r>
          </w:p>
        </w:tc>
      </w:tr>
      <w:tr w:rsidR="00273A25" w:rsidRPr="00634927" w14:paraId="47FC4984" w14:textId="77777777" w:rsidTr="00273A25">
        <w:trPr>
          <w:trHeight w:val="5003"/>
          <w:jc w:val="center"/>
        </w:trPr>
        <w:tc>
          <w:tcPr>
            <w:tcW w:w="9375" w:type="dxa"/>
            <w:shd w:val="clear" w:color="auto" w:fill="auto"/>
            <w:vAlign w:val="center"/>
          </w:tcPr>
          <w:p w14:paraId="152466FD" w14:textId="77777777" w:rsidR="00273A25" w:rsidRPr="00634927" w:rsidRDefault="00273A25" w:rsidP="00273A25">
            <w:pPr>
              <w:pStyle w:val="Body"/>
              <w:rPr>
                <w:rFonts w:ascii="Arial" w:hAnsi="Arial" w:cs="Arial"/>
              </w:rPr>
            </w:pPr>
          </w:p>
          <w:p w14:paraId="308FB5BA" w14:textId="77777777" w:rsidR="00396A2A" w:rsidRPr="00634927" w:rsidRDefault="00396A2A" w:rsidP="00273A25">
            <w:pPr>
              <w:pStyle w:val="Body"/>
              <w:rPr>
                <w:rFonts w:ascii="Arial" w:hAnsi="Arial" w:cs="Arial"/>
              </w:rPr>
            </w:pPr>
          </w:p>
          <w:p w14:paraId="143B74CB" w14:textId="77777777" w:rsidR="00396A2A" w:rsidRPr="00634927" w:rsidRDefault="00396A2A" w:rsidP="00273A25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349D2884" w14:textId="77777777" w:rsidR="00273A25" w:rsidRPr="00634927" w:rsidRDefault="00273A25" w:rsidP="00273A25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69"/>
        <w:gridCol w:w="4212"/>
        <w:gridCol w:w="1998"/>
        <w:gridCol w:w="1981"/>
      </w:tblGrid>
      <w:tr w:rsidR="00273A25" w:rsidRPr="00634927" w14:paraId="7BA464BE" w14:textId="77777777" w:rsidTr="00273A25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0C282872" w14:textId="77777777" w:rsidR="00273A25" w:rsidRPr="00634927" w:rsidRDefault="00273A25" w:rsidP="00273A25">
            <w:pPr>
              <w:pStyle w:val="Heading2"/>
              <w:rPr>
                <w:rFonts w:ascii="Arial" w:hAnsi="Arial"/>
                <w:color w:val="auto"/>
              </w:rPr>
            </w:pPr>
            <w:r w:rsidRPr="00634927">
              <w:rPr>
                <w:rFonts w:ascii="Arial" w:hAnsi="Arial"/>
                <w:color w:val="auto"/>
              </w:rPr>
              <w:t>Signature</w:t>
            </w:r>
          </w:p>
        </w:tc>
      </w:tr>
      <w:tr w:rsidR="00273A25" w:rsidRPr="00634927" w14:paraId="69743F03" w14:textId="77777777" w:rsidTr="00273A25">
        <w:trPr>
          <w:trHeight w:val="37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CA3A" w14:textId="77777777" w:rsidR="00273A25" w:rsidRPr="00634927" w:rsidRDefault="00273A25" w:rsidP="00273A25">
            <w:pPr>
              <w:pStyle w:val="Body"/>
              <w:rPr>
                <w:rFonts w:ascii="Arial" w:hAnsi="Arial" w:cs="Arial"/>
              </w:rPr>
            </w:pPr>
            <w:r w:rsidRPr="0063492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0FE" w14:textId="77777777" w:rsidR="00273A25" w:rsidRPr="00634927" w:rsidRDefault="00273A25" w:rsidP="00273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2D5BB" w14:textId="77777777" w:rsidR="00396A2A" w:rsidRPr="00634927" w:rsidRDefault="00396A2A" w:rsidP="0027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4F62" w14:textId="77777777" w:rsidR="00273A25" w:rsidRPr="00634927" w:rsidRDefault="00273A25" w:rsidP="00273A25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4462" w14:textId="77777777" w:rsidR="00273A25" w:rsidRPr="00634927" w:rsidRDefault="00273A25" w:rsidP="0027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25" w:rsidRPr="00634927" w14:paraId="3F494FA7" w14:textId="77777777" w:rsidTr="00273A25">
        <w:trPr>
          <w:trHeight w:val="35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702" w14:textId="77777777" w:rsidR="00273A25" w:rsidRPr="00634927" w:rsidRDefault="00273A25" w:rsidP="00273A25">
            <w:pPr>
              <w:rPr>
                <w:rFonts w:ascii="Arial" w:hAnsi="Arial" w:cs="Arial"/>
                <w:sz w:val="20"/>
                <w:szCs w:val="20"/>
              </w:rPr>
            </w:pPr>
            <w:r w:rsidRPr="00634927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E74E" w14:textId="77777777" w:rsidR="00273A25" w:rsidRPr="00634927" w:rsidRDefault="00273A25" w:rsidP="00273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84B10" w14:textId="77777777" w:rsidR="00396A2A" w:rsidRPr="00634927" w:rsidRDefault="00396A2A" w:rsidP="00273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499B4" w14:textId="77777777" w:rsidR="00396A2A" w:rsidRPr="00634927" w:rsidRDefault="00396A2A" w:rsidP="0027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84884" w14:textId="77777777" w:rsidR="0039508D" w:rsidRDefault="0039508D" w:rsidP="00273A25">
      <w:pPr>
        <w:pStyle w:val="Heading2"/>
        <w:rPr>
          <w:rFonts w:ascii="Arial" w:hAnsi="Arial"/>
        </w:rPr>
      </w:pPr>
    </w:p>
    <w:p w14:paraId="7A819B85" w14:textId="69A670EC" w:rsidR="00273A25" w:rsidRPr="0039508D" w:rsidRDefault="0039508D" w:rsidP="0039508D">
      <w:pPr>
        <w:pStyle w:val="Heading2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Office Use Only:</w:t>
      </w:r>
      <w:bookmarkStart w:id="0" w:name="_GoBack"/>
      <w:bookmarkEnd w:id="0"/>
    </w:p>
    <w:tbl>
      <w:tblPr>
        <w:tblW w:w="52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95"/>
        <w:gridCol w:w="4029"/>
      </w:tblGrid>
      <w:tr w:rsidR="005C2365" w:rsidRPr="00634927" w14:paraId="5B377834" w14:textId="77777777" w:rsidTr="005C2365">
        <w:trPr>
          <w:trHeight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60F" w14:textId="77777777" w:rsidR="005C2365" w:rsidRPr="00634927" w:rsidRDefault="005C2365" w:rsidP="00B66D35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Admission: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A52" w14:textId="77777777" w:rsidR="005C2365" w:rsidRPr="00634927" w:rsidRDefault="005C2365" w:rsidP="00B66D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112B6" w14:textId="77777777" w:rsidR="005C2365" w:rsidRPr="00634927" w:rsidRDefault="005C2365" w:rsidP="00B6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B438C" w14:textId="77777777" w:rsidR="00273A25" w:rsidRPr="00634927" w:rsidRDefault="00273A25" w:rsidP="005C2365">
      <w:pPr>
        <w:jc w:val="right"/>
        <w:rPr>
          <w:rFonts w:ascii="Arial" w:hAnsi="Arial" w:cs="Arial"/>
        </w:rPr>
      </w:pPr>
    </w:p>
    <w:sectPr w:rsidR="00273A25" w:rsidRPr="00634927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70D7" w14:textId="77777777" w:rsidR="00273A25" w:rsidRDefault="00273A25" w:rsidP="008A67D8">
      <w:r>
        <w:separator/>
      </w:r>
    </w:p>
  </w:endnote>
  <w:endnote w:type="continuationSeparator" w:id="0">
    <w:p w14:paraId="192ECD07" w14:textId="77777777" w:rsidR="00273A25" w:rsidRDefault="00273A25" w:rsidP="008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670C" w14:textId="77777777" w:rsidR="00273A25" w:rsidRDefault="00273A25" w:rsidP="008A67D8">
      <w:r>
        <w:separator/>
      </w:r>
    </w:p>
  </w:footnote>
  <w:footnote w:type="continuationSeparator" w:id="0">
    <w:p w14:paraId="1580DD32" w14:textId="77777777" w:rsidR="00273A25" w:rsidRDefault="00273A25" w:rsidP="008A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6DEB" w14:textId="52B63A30" w:rsidR="00273A25" w:rsidRDefault="0039508D" w:rsidP="008A67D8">
    <w:pPr>
      <w:pStyle w:val="Header"/>
      <w:jc w:val="right"/>
    </w:pPr>
    <w:r>
      <w:rPr>
        <w:noProof/>
      </w:rPr>
      <w:pict w14:anchorId="14246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Macintosh HD:Users:danieller:Desktop:523936_345288402184233_110816548964754_937271_395310697_n.jpg" style="width:126pt;height:63pt;visibility:visible;mso-wrap-style:square">
          <v:imagedata r:id="rId1" o:title="523936_345288402184233_110816548964754_937271_395310697_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080D"/>
    <w:multiLevelType w:val="hybridMultilevel"/>
    <w:tmpl w:val="13F6146A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76A"/>
    <w:multiLevelType w:val="hybridMultilevel"/>
    <w:tmpl w:val="84FADE0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A414F"/>
    <w:multiLevelType w:val="hybridMultilevel"/>
    <w:tmpl w:val="AFA6E2F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79"/>
    <w:rsid w:val="000079E9"/>
    <w:rsid w:val="002006D8"/>
    <w:rsid w:val="00273A25"/>
    <w:rsid w:val="002A6879"/>
    <w:rsid w:val="0039508D"/>
    <w:rsid w:val="00396A2A"/>
    <w:rsid w:val="003D7FD1"/>
    <w:rsid w:val="00545952"/>
    <w:rsid w:val="00551006"/>
    <w:rsid w:val="005C2365"/>
    <w:rsid w:val="00634927"/>
    <w:rsid w:val="00767687"/>
    <w:rsid w:val="008043D8"/>
    <w:rsid w:val="008A67D8"/>
    <w:rsid w:val="008D0133"/>
    <w:rsid w:val="0094109D"/>
    <w:rsid w:val="00944048"/>
    <w:rsid w:val="00993B1C"/>
    <w:rsid w:val="00A80D53"/>
    <w:rsid w:val="00AA1AEC"/>
    <w:rsid w:val="00B628D0"/>
    <w:rsid w:val="00C419C0"/>
    <w:rsid w:val="00D0387B"/>
    <w:rsid w:val="00D352D7"/>
    <w:rsid w:val="00DB5EFE"/>
    <w:rsid w:val="00DE69AE"/>
    <w:rsid w:val="00DF363C"/>
    <w:rsid w:val="00EE4D1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  <w14:docId w14:val="15866C56"/>
  <w15:docId w15:val="{0724E0A7-17CC-40DF-8B2D-FC88AC2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7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7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7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7D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R.CALVARYFTL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436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Reyes</dc:creator>
  <cp:keywords/>
  <dc:description/>
  <cp:lastModifiedBy>Daniela Vergara</cp:lastModifiedBy>
  <cp:revision>15</cp:revision>
  <cp:lastPrinted>2011-12-15T16:40:00Z</cp:lastPrinted>
  <dcterms:created xsi:type="dcterms:W3CDTF">2011-11-15T19:44:00Z</dcterms:created>
  <dcterms:modified xsi:type="dcterms:W3CDTF">2016-04-26T18:05:00Z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